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B" w:rsidRDefault="0017559B">
      <w:pPr>
        <w:rPr>
          <w:b/>
          <w:bCs/>
          <w:sz w:val="48"/>
          <w:szCs w:val="4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0;margin-top:0;width:158.25pt;height:117.75pt;z-index:251658240;visibility:visible;mso-position-horizontal:left;mso-position-vertical:top">
            <v:imagedata r:id="rId4" o:title="" grayscale="t"/>
            <w10:wrap type="square"/>
          </v:shape>
        </w:pict>
      </w:r>
      <w:r w:rsidRPr="00090B9D">
        <w:rPr>
          <w:b/>
          <w:bCs/>
          <w:sz w:val="48"/>
          <w:szCs w:val="48"/>
        </w:rPr>
        <w:t>UCZNIOWSKI KLUB SPORTOWY ‘’Regle” KOŚCIELISKO</w:t>
      </w:r>
    </w:p>
    <w:p w:rsidR="0017559B" w:rsidRPr="00E265AF" w:rsidRDefault="0017559B">
      <w:pPr>
        <w:rPr>
          <w:sz w:val="28"/>
          <w:szCs w:val="28"/>
        </w:rPr>
      </w:pPr>
      <w:r w:rsidRPr="00E265AF">
        <w:rPr>
          <w:sz w:val="28"/>
          <w:szCs w:val="28"/>
        </w:rPr>
        <w:t>Szeligówka 660,  34-511 Kościelisko, Tel.0(18)20 707 24,Tel. Kom.607 331 371</w:t>
      </w:r>
    </w:p>
    <w:p w:rsidR="0017559B" w:rsidRDefault="001755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NIP 736-162-40-56 ,REGON 120060727 </w:t>
      </w:r>
    </w:p>
    <w:p w:rsidR="0017559B" w:rsidRPr="00EF0BA1" w:rsidRDefault="0017559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Podhalański Bank Spółdzielczy w Zakopanem,  Nr. Konta 24 8821 0009 0000 0022 2486 0002</w:t>
      </w:r>
    </w:p>
    <w:p w:rsidR="0017559B" w:rsidRDefault="001755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Zgłoszenie do zawodów organizowanych przez UKS „Regle”</w:t>
      </w:r>
    </w:p>
    <w:p w:rsidR="0017559B" w:rsidRDefault="0017559B">
      <w:pPr>
        <w:rPr>
          <w:sz w:val="18"/>
          <w:szCs w:val="18"/>
        </w:rPr>
      </w:pPr>
      <w:r w:rsidRPr="0098670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17559B" w:rsidRPr="00986701" w:rsidRDefault="001755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(nazwa, miejsce i data zawodów)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4237"/>
        <w:gridCol w:w="1665"/>
        <w:gridCol w:w="7123"/>
      </w:tblGrid>
      <w:tr w:rsidR="0017559B" w:rsidRPr="001A367A">
        <w:trPr>
          <w:trHeight w:val="515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 xml:space="preserve">                 Nazwisko i imię</w:t>
            </w: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 xml:space="preserve">     Rok ur.</w:t>
            </w: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 xml:space="preserve">                      Nazwa Klubu /SMS /Szkoła</w:t>
            </w: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09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09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09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28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559B" w:rsidRPr="001A367A">
        <w:trPr>
          <w:trHeight w:val="345"/>
        </w:trPr>
        <w:tc>
          <w:tcPr>
            <w:tcW w:w="550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367A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37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</w:tcPr>
          <w:p w:rsidR="0017559B" w:rsidRPr="001A367A" w:rsidRDefault="0017559B" w:rsidP="001A3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17559B" w:rsidRDefault="0017559B" w:rsidP="008E7FAD">
      <w:r>
        <w:t xml:space="preserve">                                             W/w zawodnicy posiadają aktualne badania lekarskie oraz ubezpieczenie od nieszczęśliwych wypadków.</w:t>
      </w:r>
    </w:p>
    <w:p w:rsidR="0017559B" w:rsidRDefault="0017559B">
      <w:pPr>
        <w:rPr>
          <w:b/>
          <w:bCs/>
          <w:sz w:val="16"/>
          <w:szCs w:val="16"/>
        </w:rPr>
      </w:pPr>
    </w:p>
    <w:p w:rsidR="0017559B" w:rsidRPr="00C9458A" w:rsidRDefault="0017559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………………………………………………………                        …………………………………………..                                                               ………………………………………………………….</w:t>
      </w:r>
    </w:p>
    <w:p w:rsidR="0017559B" w:rsidRPr="00CB5DB4" w:rsidRDefault="0017559B" w:rsidP="00F06686">
      <w:pPr>
        <w:tabs>
          <w:tab w:val="left" w:pos="86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(miejscowość ,data)                                    (pieczęć klubu)                                                         (podpis trenera, kierownika drużyny)</w:t>
      </w:r>
    </w:p>
    <w:sectPr w:rsidR="0017559B" w:rsidRPr="00CB5DB4" w:rsidSect="005C163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E1"/>
    <w:rsid w:val="00090B9D"/>
    <w:rsid w:val="00117F10"/>
    <w:rsid w:val="0017559B"/>
    <w:rsid w:val="001A367A"/>
    <w:rsid w:val="005C163E"/>
    <w:rsid w:val="005F0100"/>
    <w:rsid w:val="00654BF0"/>
    <w:rsid w:val="006C471F"/>
    <w:rsid w:val="007F43DD"/>
    <w:rsid w:val="00807086"/>
    <w:rsid w:val="008E7FAD"/>
    <w:rsid w:val="00986701"/>
    <w:rsid w:val="00AE361F"/>
    <w:rsid w:val="00BB278C"/>
    <w:rsid w:val="00C71AE1"/>
    <w:rsid w:val="00C9458A"/>
    <w:rsid w:val="00CB5DB4"/>
    <w:rsid w:val="00E265AF"/>
    <w:rsid w:val="00EF0BA1"/>
    <w:rsid w:val="00EF6065"/>
    <w:rsid w:val="00F0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67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197</Words>
  <Characters>1184</Characters>
  <Application>Microsoft Office Outlook</Application>
  <DocSecurity>0</DocSecurity>
  <Lines>0</Lines>
  <Paragraphs>0</Paragraphs>
  <ScaleCrop>false</ScaleCrop>
  <Company>Watra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Maciek</cp:lastModifiedBy>
  <cp:revision>8</cp:revision>
  <cp:lastPrinted>2009-01-31T12:16:00Z</cp:lastPrinted>
  <dcterms:created xsi:type="dcterms:W3CDTF">2009-01-31T09:21:00Z</dcterms:created>
  <dcterms:modified xsi:type="dcterms:W3CDTF">2009-03-02T08:10:00Z</dcterms:modified>
</cp:coreProperties>
</file>